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5385"/>
        <w:gridCol w:w="2319"/>
        <w:gridCol w:w="492"/>
      </w:tblGrid>
      <w:tr w:rsidR="00812264" w:rsidTr="004358B9">
        <w:trPr>
          <w:trHeight w:hRule="exact" w:val="228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>
            <w:pPr>
              <w:shd w:val="clear" w:color="auto" w:fill="FFFFFF"/>
              <w:spacing w:line="350" w:lineRule="exact"/>
              <w:ind w:left="408" w:right="350"/>
              <w:rPr>
                <w:sz w:val="22"/>
                <w:szCs w:val="22"/>
                <w:lang w:val="en-US"/>
              </w:rPr>
            </w:pPr>
          </w:p>
          <w:p w:rsidR="00812264" w:rsidRDefault="00812264">
            <w:pPr>
              <w:shd w:val="clear" w:color="auto" w:fill="FFFFFF"/>
              <w:spacing w:line="350" w:lineRule="exact"/>
              <w:ind w:left="408" w:right="350"/>
              <w:rPr>
                <w:sz w:val="22"/>
                <w:szCs w:val="22"/>
                <w:lang w:val="en-US"/>
              </w:rPr>
            </w:pPr>
          </w:p>
          <w:p w:rsidR="00812264" w:rsidRDefault="00812264" w:rsidP="00974D1F">
            <w:pPr>
              <w:shd w:val="clear" w:color="auto" w:fill="FFFFFF"/>
              <w:spacing w:line="350" w:lineRule="exact"/>
              <w:ind w:left="408" w:right="350"/>
              <w:jc w:val="center"/>
            </w:pPr>
            <w:r>
              <w:rPr>
                <w:sz w:val="22"/>
                <w:szCs w:val="22"/>
              </w:rPr>
              <w:t>ИЗВЕЩЕНИЕ КАССИР</w:t>
            </w:r>
          </w:p>
          <w:p w:rsidR="00812264" w:rsidRDefault="00812264"/>
          <w:p w:rsidR="00812264" w:rsidRDefault="00812264"/>
          <w:p w:rsidR="00812264" w:rsidRDefault="00812264"/>
          <w:p w:rsidR="00812264" w:rsidRDefault="00812264"/>
          <w:p w:rsidR="00812264" w:rsidRDefault="00812264" w:rsidP="00FA4ACA"/>
        </w:tc>
        <w:tc>
          <w:tcPr>
            <w:tcW w:w="81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Pr="001302BD" w:rsidRDefault="00812264" w:rsidP="001302BD">
            <w:pPr>
              <w:shd w:val="clear" w:color="auto" w:fill="FFFFFF"/>
              <w:spacing w:line="278" w:lineRule="exact"/>
              <w:ind w:left="29" w:right="34"/>
              <w:rPr>
                <w:sz w:val="28"/>
                <w:szCs w:val="28"/>
              </w:rPr>
            </w:pPr>
            <w:r w:rsidRPr="001302BD">
              <w:rPr>
                <w:sz w:val="24"/>
                <w:szCs w:val="24"/>
              </w:rPr>
              <w:t xml:space="preserve">Наименование получателя платежа: </w:t>
            </w:r>
            <w:r w:rsidRPr="001302BD">
              <w:rPr>
                <w:sz w:val="28"/>
                <w:szCs w:val="28"/>
              </w:rPr>
              <w:t xml:space="preserve">Автономное образовательное учреждение высшего образования Ленинградской области </w:t>
            </w:r>
            <w:r w:rsidRPr="001302BD">
              <w:rPr>
                <w:b/>
                <w:bCs/>
                <w:sz w:val="28"/>
                <w:szCs w:val="28"/>
              </w:rPr>
              <w:t xml:space="preserve">«Государственный  институт экономики, финансов, права и технологий» </w:t>
            </w:r>
          </w:p>
          <w:p w:rsidR="00812264" w:rsidRPr="001302BD" w:rsidRDefault="00812264" w:rsidP="001302BD">
            <w:pPr>
              <w:shd w:val="clear" w:color="auto" w:fill="FFFFFF"/>
              <w:spacing w:line="278" w:lineRule="exact"/>
              <w:ind w:left="29" w:right="34"/>
              <w:rPr>
                <w:b/>
                <w:bCs/>
                <w:sz w:val="24"/>
                <w:szCs w:val="24"/>
              </w:rPr>
            </w:pPr>
            <w:r w:rsidRPr="001302BD">
              <w:rPr>
                <w:bCs/>
                <w:sz w:val="24"/>
                <w:szCs w:val="24"/>
              </w:rPr>
              <w:t>Гатчинское ОСБ 1895</w:t>
            </w:r>
          </w:p>
          <w:p w:rsidR="00812264" w:rsidRPr="001302BD" w:rsidRDefault="0081226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302BD">
              <w:rPr>
                <w:sz w:val="24"/>
                <w:szCs w:val="24"/>
              </w:rPr>
              <w:t xml:space="preserve">ИНН: </w:t>
            </w:r>
            <w:r w:rsidRPr="001302BD">
              <w:rPr>
                <w:b/>
                <w:bCs/>
                <w:sz w:val="24"/>
                <w:szCs w:val="24"/>
              </w:rPr>
              <w:t>4705015324</w:t>
            </w:r>
            <w:r w:rsidRPr="001302BD">
              <w:rPr>
                <w:sz w:val="24"/>
                <w:szCs w:val="24"/>
              </w:rPr>
              <w:t xml:space="preserve">   КПП: </w:t>
            </w:r>
            <w:r w:rsidRPr="001302BD">
              <w:rPr>
                <w:b/>
                <w:bCs/>
                <w:sz w:val="24"/>
                <w:szCs w:val="24"/>
              </w:rPr>
              <w:t>47050100</w:t>
            </w:r>
            <w:r w:rsidRPr="004358B9">
              <w:rPr>
                <w:b/>
                <w:sz w:val="24"/>
                <w:szCs w:val="24"/>
              </w:rPr>
              <w:t>1,</w:t>
            </w:r>
            <w:r w:rsidRPr="001302BD">
              <w:rPr>
                <w:sz w:val="24"/>
                <w:szCs w:val="24"/>
              </w:rPr>
              <w:t xml:space="preserve">  ОК</w:t>
            </w:r>
            <w:r>
              <w:rPr>
                <w:sz w:val="24"/>
                <w:szCs w:val="24"/>
              </w:rPr>
              <w:t>ТМО</w:t>
            </w:r>
            <w:r w:rsidRPr="001302BD">
              <w:rPr>
                <w:sz w:val="24"/>
                <w:szCs w:val="24"/>
              </w:rPr>
              <w:t xml:space="preserve">: </w:t>
            </w:r>
            <w:r w:rsidRPr="001302BD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618101</w:t>
            </w:r>
            <w:r w:rsidRPr="001302B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1302BD">
              <w:rPr>
                <w:sz w:val="24"/>
                <w:szCs w:val="24"/>
              </w:rPr>
              <w:t xml:space="preserve">КБК: </w:t>
            </w:r>
            <w:r w:rsidRPr="001302BD">
              <w:rPr>
                <w:b/>
                <w:sz w:val="24"/>
                <w:szCs w:val="24"/>
              </w:rPr>
              <w:t>06830201020020000130</w:t>
            </w:r>
          </w:p>
          <w:p w:rsidR="00812264" w:rsidRDefault="00812264">
            <w:pPr>
              <w:shd w:val="clear" w:color="auto" w:fill="FFFFFF"/>
              <w:ind w:left="29"/>
            </w:pPr>
            <w:r w:rsidRPr="001302BD">
              <w:rPr>
                <w:sz w:val="24"/>
                <w:szCs w:val="24"/>
              </w:rPr>
              <w:t xml:space="preserve">Номер счета получателя платежа: </w:t>
            </w:r>
            <w:r w:rsidRPr="001302BD">
              <w:rPr>
                <w:b/>
                <w:bCs/>
                <w:sz w:val="24"/>
                <w:szCs w:val="24"/>
              </w:rPr>
              <w:t>40603810</w:t>
            </w:r>
            <w:r>
              <w:rPr>
                <w:b/>
                <w:bCs/>
                <w:sz w:val="24"/>
                <w:szCs w:val="24"/>
              </w:rPr>
              <w:t>255404000002</w:t>
            </w:r>
          </w:p>
        </w:tc>
      </w:tr>
      <w:tr w:rsidR="00812264" w:rsidTr="00D66E2F">
        <w:trPr>
          <w:trHeight w:hRule="exact" w:val="97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/>
        </w:tc>
        <w:tc>
          <w:tcPr>
            <w:tcW w:w="5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Pr="004358B9" w:rsidRDefault="00812264">
            <w:pPr>
              <w:shd w:val="clear" w:color="auto" w:fill="FFFFFF"/>
              <w:spacing w:line="235" w:lineRule="exact"/>
              <w:ind w:left="29" w:right="432" w:firstLine="5"/>
              <w:rPr>
                <w:b/>
                <w:bCs/>
                <w:spacing w:val="-4"/>
                <w:sz w:val="24"/>
                <w:szCs w:val="24"/>
              </w:rPr>
            </w:pPr>
            <w:r w:rsidRPr="004358B9">
              <w:rPr>
                <w:spacing w:val="-4"/>
                <w:sz w:val="24"/>
                <w:szCs w:val="24"/>
              </w:rPr>
              <w:t xml:space="preserve">Наименование банка: </w:t>
            </w:r>
            <w:r w:rsidRPr="007B005C">
              <w:rPr>
                <w:spacing w:val="-4"/>
                <w:sz w:val="24"/>
                <w:szCs w:val="24"/>
              </w:rPr>
              <w:t>Северо-Западный банк            ОАО «Сбербанк России», г. Санкт-Петербург</w:t>
            </w:r>
          </w:p>
          <w:p w:rsidR="00812264" w:rsidRPr="004358B9" w:rsidRDefault="00812264">
            <w:pPr>
              <w:shd w:val="clear" w:color="auto" w:fill="FFFFFF"/>
              <w:spacing w:line="235" w:lineRule="exact"/>
              <w:ind w:left="29" w:right="432" w:firstLine="5"/>
              <w:rPr>
                <w:sz w:val="24"/>
                <w:szCs w:val="24"/>
              </w:rPr>
            </w:pPr>
            <w:r w:rsidRPr="004358B9">
              <w:rPr>
                <w:spacing w:val="-6"/>
                <w:sz w:val="24"/>
                <w:szCs w:val="24"/>
              </w:rPr>
              <w:t xml:space="preserve">БИК: </w:t>
            </w:r>
            <w:r w:rsidRPr="004358B9">
              <w:rPr>
                <w:b/>
                <w:bCs/>
                <w:spacing w:val="-6"/>
                <w:sz w:val="24"/>
                <w:szCs w:val="24"/>
              </w:rPr>
              <w:t>044030653</w:t>
            </w:r>
            <w:r w:rsidRPr="004358B9">
              <w:rPr>
                <w:spacing w:val="-6"/>
                <w:sz w:val="24"/>
                <w:szCs w:val="24"/>
              </w:rPr>
              <w:t xml:space="preserve">    </w:t>
            </w:r>
            <w:r>
              <w:rPr>
                <w:spacing w:val="-6"/>
                <w:sz w:val="24"/>
                <w:szCs w:val="24"/>
              </w:rPr>
              <w:t xml:space="preserve">                                              </w:t>
            </w:r>
            <w:r w:rsidRPr="004358B9">
              <w:rPr>
                <w:spacing w:val="-6"/>
                <w:sz w:val="24"/>
                <w:szCs w:val="24"/>
              </w:rPr>
              <w:t xml:space="preserve">корсчет: </w:t>
            </w:r>
            <w:r w:rsidRPr="004358B9">
              <w:rPr>
                <w:b/>
                <w:bCs/>
                <w:spacing w:val="-6"/>
                <w:sz w:val="24"/>
                <w:szCs w:val="24"/>
              </w:rPr>
              <w:t>30101810500000000653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>
            <w:pPr>
              <w:shd w:val="clear" w:color="auto" w:fill="FFFFFF"/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Default="00812264">
            <w:pPr>
              <w:shd w:val="clear" w:color="auto" w:fill="FFFFFF"/>
            </w:pPr>
          </w:p>
        </w:tc>
      </w:tr>
      <w:tr w:rsidR="00812264" w:rsidTr="00D66E2F">
        <w:trPr>
          <w:trHeight w:val="3234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Default="00812264" w:rsidP="00FA4ACA"/>
        </w:tc>
        <w:tc>
          <w:tcPr>
            <w:tcW w:w="81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Default="00812264">
            <w:pPr>
              <w:shd w:val="clear" w:color="auto" w:fill="FFFFFF"/>
              <w:ind w:left="19"/>
              <w:rPr>
                <w:b/>
                <w:bCs/>
                <w:i/>
                <w:iCs/>
              </w:rPr>
            </w:pPr>
            <w:r w:rsidRPr="005738FD">
              <w:rPr>
                <w:i/>
                <w:iCs/>
              </w:rPr>
              <w:t xml:space="preserve">                                                        </w:t>
            </w:r>
            <w:r w:rsidRPr="00A02F67">
              <w:rPr>
                <w:b/>
                <w:bCs/>
                <w:i/>
                <w:iCs/>
              </w:rPr>
              <w:t>НОМЕР КВИТАНЦИИ</w:t>
            </w:r>
          </w:p>
          <w:p w:rsidR="00812264" w:rsidRPr="00A02F67" w:rsidRDefault="00812264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812264" w:rsidRPr="008F55EE" w:rsidRDefault="00812264">
            <w:pPr>
              <w:shd w:val="clear" w:color="auto" w:fill="FFFFFF"/>
            </w:pPr>
            <w:r>
              <w:t>Наименование платежа:</w:t>
            </w:r>
            <w:r w:rsidRPr="005738FD">
              <w:t xml:space="preserve"> ______________________________</w:t>
            </w:r>
            <w:r w:rsidRPr="008F55EE">
              <w:t>___________________________</w:t>
            </w:r>
          </w:p>
          <w:p w:rsidR="00812264" w:rsidRPr="008F55EE" w:rsidRDefault="00812264">
            <w:pPr>
              <w:shd w:val="clear" w:color="auto" w:fill="FFFFFF"/>
              <w:ind w:left="19"/>
            </w:pPr>
          </w:p>
          <w:p w:rsidR="00812264" w:rsidRPr="005F217F" w:rsidRDefault="00812264">
            <w:pPr>
              <w:shd w:val="clear" w:color="auto" w:fill="FFFFFF"/>
              <w:ind w:left="19"/>
            </w:pPr>
            <w:r>
              <w:t>Плательщик:</w:t>
            </w:r>
            <w:r w:rsidRPr="005F217F">
              <w:t xml:space="preserve"> __________________________________________________________________</w:t>
            </w:r>
          </w:p>
          <w:p w:rsidR="00812264" w:rsidRDefault="00812264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5F217F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(Ф.И.О. полностью)</w:t>
            </w:r>
          </w:p>
          <w:p w:rsidR="00812264" w:rsidRDefault="00812264">
            <w:pPr>
              <w:shd w:val="clear" w:color="auto" w:fill="FFFFFF"/>
              <w:ind w:left="10"/>
              <w:rPr>
                <w:sz w:val="16"/>
                <w:szCs w:val="16"/>
              </w:rPr>
            </w:pPr>
          </w:p>
          <w:p w:rsidR="00812264" w:rsidRPr="007B005C" w:rsidRDefault="00812264" w:rsidP="007B00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812264" w:rsidRPr="005F217F" w:rsidRDefault="00812264">
            <w:pPr>
              <w:shd w:val="clear" w:color="auto" w:fill="FFFFFF"/>
              <w:spacing w:line="456" w:lineRule="exact"/>
              <w:ind w:left="10"/>
            </w:pPr>
            <w:r>
              <w:t>Курс:</w:t>
            </w:r>
            <w:r w:rsidRPr="005F217F">
              <w:t xml:space="preserve"> __________</w:t>
            </w:r>
            <w:r>
              <w:t xml:space="preserve">            Группа:</w:t>
            </w:r>
            <w:r w:rsidRPr="005F217F">
              <w:t xml:space="preserve"> ________________</w:t>
            </w:r>
          </w:p>
          <w:p w:rsidR="00812264" w:rsidRDefault="00812264">
            <w:pPr>
              <w:shd w:val="clear" w:color="auto" w:fill="FFFFFF"/>
              <w:spacing w:line="456" w:lineRule="exact"/>
              <w:ind w:left="10"/>
            </w:pPr>
            <w:r>
              <w:t xml:space="preserve">Сумма платежа:  </w:t>
            </w:r>
            <w:r w:rsidRPr="007B005C">
              <w:t>_________________________________________</w:t>
            </w:r>
            <w:r>
              <w:t xml:space="preserve">  руб.</w:t>
            </w:r>
            <w:r w:rsidRPr="007B005C">
              <w:t xml:space="preserve"> ____________</w:t>
            </w:r>
            <w:r>
              <w:t xml:space="preserve">   коп.</w:t>
            </w:r>
          </w:p>
          <w:p w:rsidR="00812264" w:rsidRDefault="00812264" w:rsidP="00FA4ACA">
            <w:pPr>
              <w:shd w:val="clear" w:color="auto" w:fill="FFFFFF"/>
              <w:spacing w:line="456" w:lineRule="exact"/>
              <w:ind w:left="10"/>
            </w:pPr>
            <w:r>
              <w:t>Плательщик (подпись):                                                              Дата:</w:t>
            </w:r>
          </w:p>
          <w:p w:rsidR="00812264" w:rsidRDefault="00812264" w:rsidP="00FA4ACA">
            <w:pPr>
              <w:shd w:val="clear" w:color="auto" w:fill="FFFFFF"/>
              <w:ind w:left="11"/>
              <w:rPr>
                <w:sz w:val="12"/>
                <w:szCs w:val="12"/>
              </w:rPr>
            </w:pPr>
          </w:p>
          <w:p w:rsidR="00812264" w:rsidRPr="00FA4ACA" w:rsidRDefault="00812264" w:rsidP="00FA4ACA">
            <w:pPr>
              <w:shd w:val="clear" w:color="auto" w:fill="FFFFFF"/>
              <w:spacing w:line="456" w:lineRule="exact"/>
              <w:ind w:left="10"/>
              <w:rPr>
                <w:sz w:val="12"/>
                <w:szCs w:val="12"/>
              </w:rPr>
            </w:pPr>
          </w:p>
        </w:tc>
      </w:tr>
      <w:tr w:rsidR="00812264" w:rsidTr="004358B9">
        <w:trPr>
          <w:trHeight w:hRule="exact" w:val="2326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>
            <w:pPr>
              <w:shd w:val="clear" w:color="auto" w:fill="FFFFFF"/>
              <w:spacing w:line="350" w:lineRule="exact"/>
              <w:ind w:left="408" w:right="350"/>
              <w:rPr>
                <w:sz w:val="22"/>
                <w:szCs w:val="22"/>
                <w:lang w:val="en-US"/>
              </w:rPr>
            </w:pPr>
          </w:p>
          <w:p w:rsidR="00812264" w:rsidRDefault="00812264" w:rsidP="00FA4ACA">
            <w:pPr>
              <w:shd w:val="clear" w:color="auto" w:fill="FFFFFF"/>
              <w:spacing w:line="350" w:lineRule="exact"/>
              <w:ind w:left="408" w:right="350"/>
              <w:rPr>
                <w:sz w:val="22"/>
                <w:szCs w:val="22"/>
                <w:lang w:val="en-US"/>
              </w:rPr>
            </w:pPr>
          </w:p>
          <w:p w:rsidR="00812264" w:rsidRDefault="00812264" w:rsidP="00974D1F">
            <w:pPr>
              <w:shd w:val="clear" w:color="auto" w:fill="FFFFFF"/>
              <w:spacing w:line="350" w:lineRule="exact"/>
              <w:ind w:left="408" w:right="350"/>
              <w:jc w:val="center"/>
            </w:pPr>
            <w:r>
              <w:rPr>
                <w:sz w:val="22"/>
                <w:szCs w:val="22"/>
              </w:rPr>
              <w:t>КВИТАНЦИЯ КАССИР</w:t>
            </w:r>
          </w:p>
          <w:p w:rsidR="00812264" w:rsidRDefault="00812264" w:rsidP="00FA4ACA"/>
          <w:p w:rsidR="00812264" w:rsidRDefault="00812264" w:rsidP="00FA4ACA"/>
          <w:p w:rsidR="00812264" w:rsidRDefault="00812264" w:rsidP="00FA4ACA"/>
          <w:p w:rsidR="00812264" w:rsidRDefault="00812264" w:rsidP="00FA4ACA"/>
          <w:p w:rsidR="00812264" w:rsidRDefault="00812264" w:rsidP="00FA4ACA"/>
        </w:tc>
        <w:tc>
          <w:tcPr>
            <w:tcW w:w="81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Pr="001302BD" w:rsidRDefault="00812264" w:rsidP="00283D2E">
            <w:pPr>
              <w:shd w:val="clear" w:color="auto" w:fill="FFFFFF"/>
              <w:spacing w:line="278" w:lineRule="exact"/>
              <w:ind w:left="29" w:right="34"/>
              <w:rPr>
                <w:sz w:val="28"/>
                <w:szCs w:val="28"/>
              </w:rPr>
            </w:pPr>
            <w:r w:rsidRPr="001302BD">
              <w:rPr>
                <w:sz w:val="24"/>
                <w:szCs w:val="24"/>
              </w:rPr>
              <w:t xml:space="preserve">Наименование получателя платежа: </w:t>
            </w:r>
            <w:r w:rsidRPr="001302BD">
              <w:rPr>
                <w:sz w:val="28"/>
                <w:szCs w:val="28"/>
              </w:rPr>
              <w:t xml:space="preserve">Автономное образовательное учреждение высшего образования Ленинградской области </w:t>
            </w:r>
            <w:r w:rsidRPr="001302BD">
              <w:rPr>
                <w:b/>
                <w:bCs/>
                <w:sz w:val="28"/>
                <w:szCs w:val="28"/>
              </w:rPr>
              <w:t xml:space="preserve">«Государственный  институт экономики, финансов, права и технологий» </w:t>
            </w:r>
          </w:p>
          <w:p w:rsidR="00812264" w:rsidRPr="001302BD" w:rsidRDefault="00812264" w:rsidP="00283D2E">
            <w:pPr>
              <w:shd w:val="clear" w:color="auto" w:fill="FFFFFF"/>
              <w:spacing w:line="278" w:lineRule="exact"/>
              <w:ind w:left="29" w:right="34"/>
              <w:rPr>
                <w:b/>
                <w:bCs/>
                <w:sz w:val="24"/>
                <w:szCs w:val="24"/>
              </w:rPr>
            </w:pPr>
            <w:r w:rsidRPr="001302BD">
              <w:rPr>
                <w:bCs/>
                <w:sz w:val="24"/>
                <w:szCs w:val="24"/>
              </w:rPr>
              <w:t>Гатчинское ОСБ 1895</w:t>
            </w:r>
          </w:p>
          <w:p w:rsidR="00812264" w:rsidRPr="001302BD" w:rsidRDefault="00812264" w:rsidP="004358B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302BD">
              <w:rPr>
                <w:sz w:val="24"/>
                <w:szCs w:val="24"/>
              </w:rPr>
              <w:t xml:space="preserve">ИНН: </w:t>
            </w:r>
            <w:r w:rsidRPr="001302BD">
              <w:rPr>
                <w:b/>
                <w:bCs/>
                <w:sz w:val="24"/>
                <w:szCs w:val="24"/>
              </w:rPr>
              <w:t>4705015324</w:t>
            </w:r>
            <w:r w:rsidRPr="001302BD">
              <w:rPr>
                <w:sz w:val="24"/>
                <w:szCs w:val="24"/>
              </w:rPr>
              <w:t xml:space="preserve">   КПП: </w:t>
            </w:r>
            <w:r w:rsidRPr="001302BD">
              <w:rPr>
                <w:b/>
                <w:bCs/>
                <w:sz w:val="24"/>
                <w:szCs w:val="24"/>
              </w:rPr>
              <w:t>47050100</w:t>
            </w:r>
            <w:r w:rsidRPr="004358B9">
              <w:rPr>
                <w:b/>
                <w:sz w:val="24"/>
                <w:szCs w:val="24"/>
              </w:rPr>
              <w:t>1,</w:t>
            </w:r>
            <w:r w:rsidRPr="001302BD">
              <w:rPr>
                <w:sz w:val="24"/>
                <w:szCs w:val="24"/>
              </w:rPr>
              <w:t xml:space="preserve">  ОК</w:t>
            </w:r>
            <w:r>
              <w:rPr>
                <w:sz w:val="24"/>
                <w:szCs w:val="24"/>
              </w:rPr>
              <w:t>ТМО</w:t>
            </w:r>
            <w:r w:rsidRPr="001302BD">
              <w:rPr>
                <w:sz w:val="24"/>
                <w:szCs w:val="24"/>
              </w:rPr>
              <w:t xml:space="preserve">: </w:t>
            </w:r>
            <w:r w:rsidRPr="001302BD">
              <w:rPr>
                <w:b/>
                <w:sz w:val="24"/>
                <w:szCs w:val="24"/>
              </w:rPr>
              <w:t>41</w:t>
            </w:r>
            <w:r>
              <w:rPr>
                <w:b/>
                <w:sz w:val="24"/>
                <w:szCs w:val="24"/>
              </w:rPr>
              <w:t>618101</w:t>
            </w:r>
            <w:r w:rsidRPr="001302B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1302BD">
              <w:rPr>
                <w:sz w:val="24"/>
                <w:szCs w:val="24"/>
              </w:rPr>
              <w:t xml:space="preserve">КБК: </w:t>
            </w:r>
            <w:r w:rsidRPr="001302BD">
              <w:rPr>
                <w:b/>
                <w:sz w:val="24"/>
                <w:szCs w:val="24"/>
              </w:rPr>
              <w:t>06830201020020000130</w:t>
            </w:r>
          </w:p>
          <w:p w:rsidR="00812264" w:rsidRDefault="00812264" w:rsidP="00283D2E">
            <w:pPr>
              <w:shd w:val="clear" w:color="auto" w:fill="FFFFFF"/>
              <w:ind w:left="29"/>
            </w:pPr>
            <w:r w:rsidRPr="001302BD">
              <w:rPr>
                <w:sz w:val="24"/>
                <w:szCs w:val="24"/>
              </w:rPr>
              <w:t xml:space="preserve">Номер счета получателя платежа: </w:t>
            </w:r>
            <w:r w:rsidRPr="001302BD">
              <w:rPr>
                <w:b/>
                <w:bCs/>
                <w:sz w:val="24"/>
                <w:szCs w:val="24"/>
              </w:rPr>
              <w:t>40603810</w:t>
            </w:r>
            <w:r>
              <w:rPr>
                <w:b/>
                <w:bCs/>
                <w:sz w:val="24"/>
                <w:szCs w:val="24"/>
              </w:rPr>
              <w:t>255404000002</w:t>
            </w:r>
          </w:p>
        </w:tc>
      </w:tr>
      <w:tr w:rsidR="00812264" w:rsidTr="00D66E2F">
        <w:trPr>
          <w:trHeight w:hRule="exact" w:val="991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/>
        </w:tc>
        <w:tc>
          <w:tcPr>
            <w:tcW w:w="5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Pr="004358B9" w:rsidRDefault="00812264" w:rsidP="00283D2E">
            <w:pPr>
              <w:shd w:val="clear" w:color="auto" w:fill="FFFFFF"/>
              <w:spacing w:line="235" w:lineRule="exact"/>
              <w:ind w:left="29" w:right="432" w:firstLine="5"/>
              <w:rPr>
                <w:b/>
                <w:bCs/>
                <w:spacing w:val="-4"/>
                <w:sz w:val="24"/>
                <w:szCs w:val="24"/>
              </w:rPr>
            </w:pPr>
            <w:r w:rsidRPr="004358B9">
              <w:rPr>
                <w:spacing w:val="-4"/>
                <w:sz w:val="24"/>
                <w:szCs w:val="24"/>
              </w:rPr>
              <w:t>Наименование банка: Северо-Западный банк              ОАО «Сбербанк России»,  г.Санкт-Петербург</w:t>
            </w:r>
          </w:p>
          <w:p w:rsidR="00812264" w:rsidRPr="004358B9" w:rsidRDefault="00812264" w:rsidP="00283D2E">
            <w:pPr>
              <w:shd w:val="clear" w:color="auto" w:fill="FFFFFF"/>
              <w:spacing w:line="235" w:lineRule="exact"/>
              <w:ind w:left="29" w:right="432" w:firstLine="5"/>
              <w:rPr>
                <w:spacing w:val="-6"/>
                <w:sz w:val="24"/>
                <w:szCs w:val="24"/>
              </w:rPr>
            </w:pPr>
            <w:r w:rsidRPr="004358B9">
              <w:rPr>
                <w:spacing w:val="-6"/>
                <w:sz w:val="24"/>
                <w:szCs w:val="24"/>
              </w:rPr>
              <w:t xml:space="preserve">БИК: </w:t>
            </w:r>
            <w:r w:rsidRPr="004358B9">
              <w:rPr>
                <w:b/>
                <w:bCs/>
                <w:spacing w:val="-6"/>
                <w:sz w:val="24"/>
                <w:szCs w:val="24"/>
              </w:rPr>
              <w:t>044030653</w:t>
            </w:r>
            <w:r w:rsidRPr="004358B9">
              <w:rPr>
                <w:spacing w:val="-6"/>
                <w:sz w:val="24"/>
                <w:szCs w:val="24"/>
              </w:rPr>
              <w:t xml:space="preserve">    </w:t>
            </w:r>
          </w:p>
          <w:p w:rsidR="00812264" w:rsidRDefault="00812264" w:rsidP="00283D2E">
            <w:pPr>
              <w:shd w:val="clear" w:color="auto" w:fill="FFFFFF"/>
              <w:spacing w:line="235" w:lineRule="exact"/>
              <w:ind w:left="29" w:right="432" w:firstLine="5"/>
            </w:pPr>
            <w:r w:rsidRPr="004358B9">
              <w:rPr>
                <w:spacing w:val="-6"/>
                <w:sz w:val="24"/>
                <w:szCs w:val="24"/>
              </w:rPr>
              <w:t xml:space="preserve">корсчет: </w:t>
            </w:r>
            <w:r w:rsidRPr="004358B9">
              <w:rPr>
                <w:b/>
                <w:bCs/>
                <w:spacing w:val="-6"/>
                <w:sz w:val="24"/>
                <w:szCs w:val="24"/>
              </w:rPr>
              <w:t>30101810500000000653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>
            <w:pPr>
              <w:shd w:val="clear" w:color="auto" w:fill="FFFFFF"/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264" w:rsidRDefault="00812264" w:rsidP="00FA4ACA">
            <w:pPr>
              <w:shd w:val="clear" w:color="auto" w:fill="FFFFFF"/>
            </w:pPr>
          </w:p>
        </w:tc>
      </w:tr>
      <w:tr w:rsidR="00812264" w:rsidTr="00D66E2F">
        <w:trPr>
          <w:trHeight w:val="3477"/>
        </w:trPr>
        <w:tc>
          <w:tcPr>
            <w:tcW w:w="22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/>
        </w:tc>
        <w:tc>
          <w:tcPr>
            <w:tcW w:w="819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264" w:rsidRDefault="00812264" w:rsidP="00FA4ACA">
            <w:pPr>
              <w:shd w:val="clear" w:color="auto" w:fill="FFFFFF"/>
              <w:ind w:left="19"/>
              <w:rPr>
                <w:b/>
                <w:bCs/>
                <w:i/>
                <w:iCs/>
              </w:rPr>
            </w:pPr>
            <w:r w:rsidRPr="005F217F">
              <w:rPr>
                <w:i/>
                <w:iCs/>
              </w:rPr>
              <w:t xml:space="preserve">                                                        </w:t>
            </w:r>
            <w:r w:rsidRPr="00A02F67">
              <w:rPr>
                <w:b/>
                <w:bCs/>
                <w:i/>
                <w:iCs/>
              </w:rPr>
              <w:t>НОМЕР КВИТАНЦИИ</w:t>
            </w:r>
          </w:p>
          <w:p w:rsidR="00812264" w:rsidRPr="00A02F67" w:rsidRDefault="00812264" w:rsidP="00FA4ACA">
            <w:pPr>
              <w:shd w:val="clear" w:color="auto" w:fill="FFFFFF"/>
              <w:ind w:left="19"/>
              <w:rPr>
                <w:b/>
                <w:bCs/>
              </w:rPr>
            </w:pPr>
          </w:p>
          <w:p w:rsidR="00812264" w:rsidRPr="005F217F" w:rsidRDefault="00812264" w:rsidP="00FA4ACA">
            <w:pPr>
              <w:shd w:val="clear" w:color="auto" w:fill="FFFFFF"/>
            </w:pPr>
            <w:r>
              <w:t>Наименование платежа:</w:t>
            </w:r>
            <w:r w:rsidRPr="005F217F">
              <w:t xml:space="preserve"> _________________________________________________________</w:t>
            </w:r>
          </w:p>
          <w:p w:rsidR="00812264" w:rsidRPr="005F217F" w:rsidRDefault="00812264" w:rsidP="00FA4ACA">
            <w:pPr>
              <w:shd w:val="clear" w:color="auto" w:fill="FFFFFF"/>
              <w:ind w:left="19"/>
            </w:pPr>
          </w:p>
          <w:p w:rsidR="00812264" w:rsidRPr="005F217F" w:rsidRDefault="00812264" w:rsidP="00FA4ACA">
            <w:pPr>
              <w:shd w:val="clear" w:color="auto" w:fill="FFFFFF"/>
              <w:ind w:left="19"/>
            </w:pPr>
            <w:r>
              <w:t>Плательщик:</w:t>
            </w:r>
            <w:r w:rsidRPr="005F217F">
              <w:t xml:space="preserve"> __________________________________________________________________</w:t>
            </w:r>
          </w:p>
          <w:p w:rsidR="00812264" w:rsidRDefault="00812264" w:rsidP="00FA4ACA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5F217F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>(Ф.И.О. полностью)</w:t>
            </w:r>
          </w:p>
          <w:p w:rsidR="00812264" w:rsidRDefault="00812264" w:rsidP="00FA4ACA">
            <w:pPr>
              <w:shd w:val="clear" w:color="auto" w:fill="FFFFFF"/>
              <w:ind w:left="10"/>
              <w:rPr>
                <w:sz w:val="16"/>
                <w:szCs w:val="16"/>
              </w:rPr>
            </w:pPr>
          </w:p>
          <w:p w:rsidR="00812264" w:rsidRPr="007B005C" w:rsidRDefault="00812264" w:rsidP="007B00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812264" w:rsidRPr="005F217F" w:rsidRDefault="00812264" w:rsidP="00FA4ACA">
            <w:pPr>
              <w:shd w:val="clear" w:color="auto" w:fill="FFFFFF"/>
              <w:spacing w:line="456" w:lineRule="exact"/>
              <w:ind w:left="10"/>
            </w:pPr>
            <w:r>
              <w:t>Курс:</w:t>
            </w:r>
            <w:r w:rsidRPr="005F217F">
              <w:t xml:space="preserve"> __________</w:t>
            </w:r>
            <w:r>
              <w:t xml:space="preserve">            Группа:</w:t>
            </w:r>
            <w:r w:rsidRPr="005F217F">
              <w:t xml:space="preserve"> ________________</w:t>
            </w:r>
          </w:p>
          <w:p w:rsidR="00812264" w:rsidRDefault="00812264" w:rsidP="00FA4ACA">
            <w:pPr>
              <w:shd w:val="clear" w:color="auto" w:fill="FFFFFF"/>
              <w:spacing w:line="456" w:lineRule="exact"/>
              <w:ind w:left="10"/>
            </w:pPr>
            <w:r>
              <w:t xml:space="preserve">Сумма платежа:  </w:t>
            </w:r>
            <w:r w:rsidRPr="005F217F">
              <w:t>_________________________________________</w:t>
            </w:r>
            <w:r>
              <w:t xml:space="preserve">  руб.</w:t>
            </w:r>
            <w:r w:rsidRPr="005F217F">
              <w:t xml:space="preserve"> ____________</w:t>
            </w:r>
            <w:r>
              <w:t xml:space="preserve">   коп.</w:t>
            </w:r>
          </w:p>
          <w:p w:rsidR="00812264" w:rsidRDefault="00812264" w:rsidP="00FA4ACA">
            <w:pPr>
              <w:shd w:val="clear" w:color="auto" w:fill="FFFFFF"/>
              <w:spacing w:line="456" w:lineRule="exact"/>
              <w:ind w:left="10"/>
            </w:pPr>
            <w:r>
              <w:t>Плательщик (подпись):                                                              Дата:</w:t>
            </w:r>
          </w:p>
          <w:p w:rsidR="00812264" w:rsidRDefault="00812264" w:rsidP="00FA4ACA">
            <w:pPr>
              <w:shd w:val="clear" w:color="auto" w:fill="FFFFFF"/>
              <w:ind w:left="11"/>
              <w:rPr>
                <w:sz w:val="12"/>
                <w:szCs w:val="12"/>
              </w:rPr>
            </w:pPr>
          </w:p>
          <w:p w:rsidR="00812264" w:rsidRPr="00FA4ACA" w:rsidRDefault="00812264" w:rsidP="00FA4ACA">
            <w:pPr>
              <w:shd w:val="clear" w:color="auto" w:fill="FFFFFF"/>
              <w:spacing w:line="456" w:lineRule="exact"/>
              <w:ind w:left="10"/>
              <w:rPr>
                <w:sz w:val="12"/>
                <w:szCs w:val="12"/>
              </w:rPr>
            </w:pPr>
          </w:p>
        </w:tc>
      </w:tr>
    </w:tbl>
    <w:p w:rsidR="00812264" w:rsidRDefault="00812264" w:rsidP="00FA4ACA"/>
    <w:p w:rsidR="00812264" w:rsidRPr="00FA4ACA" w:rsidRDefault="00812264" w:rsidP="00FA4ACA"/>
    <w:sectPr w:rsidR="00812264" w:rsidRPr="00FA4ACA" w:rsidSect="005F217F">
      <w:type w:val="continuous"/>
      <w:pgSz w:w="11909" w:h="16834"/>
      <w:pgMar w:top="851" w:right="740" w:bottom="360" w:left="9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7F"/>
    <w:rsid w:val="00025BD8"/>
    <w:rsid w:val="000718BC"/>
    <w:rsid w:val="000B2955"/>
    <w:rsid w:val="001302BD"/>
    <w:rsid w:val="00283D2E"/>
    <w:rsid w:val="00352824"/>
    <w:rsid w:val="003C2885"/>
    <w:rsid w:val="004358B9"/>
    <w:rsid w:val="005738FD"/>
    <w:rsid w:val="005F217F"/>
    <w:rsid w:val="006C0CFF"/>
    <w:rsid w:val="007B005C"/>
    <w:rsid w:val="00812264"/>
    <w:rsid w:val="008F55EE"/>
    <w:rsid w:val="00974D1F"/>
    <w:rsid w:val="00A02F67"/>
    <w:rsid w:val="00B91E2A"/>
    <w:rsid w:val="00BA6E75"/>
    <w:rsid w:val="00D636FE"/>
    <w:rsid w:val="00D66E2F"/>
    <w:rsid w:val="00E50846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4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369</Words>
  <Characters>2106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КАССИР</dc:title>
  <dc:subject/>
  <dc:creator>E&amp;N</dc:creator>
  <cp:keywords/>
  <dc:description/>
  <cp:lastModifiedBy>Admin</cp:lastModifiedBy>
  <cp:revision>3</cp:revision>
  <cp:lastPrinted>2011-04-11T07:11:00Z</cp:lastPrinted>
  <dcterms:created xsi:type="dcterms:W3CDTF">2014-01-31T08:31:00Z</dcterms:created>
  <dcterms:modified xsi:type="dcterms:W3CDTF">2017-11-24T12:43:00Z</dcterms:modified>
</cp:coreProperties>
</file>